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28EB" w14:textId="01FF3BB8" w:rsidR="00245BE8" w:rsidRDefault="00245BE8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Your name &amp; Title"/>
            </w:textInput>
          </w:ffData>
        </w:fldChar>
      </w:r>
      <w:bookmarkStart w:id="0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Your name &amp; Title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 xml:space="preserve">CR </w:t>
      </w:r>
      <w:proofErr w:type="gramStart"/>
      <w:r>
        <w:rPr>
          <w:rFonts w:ascii="Arial" w:hAnsi="Arial" w:cs="Arial"/>
          <w:sz w:val="20"/>
          <w:szCs w:val="20"/>
        </w:rPr>
        <w:t xml:space="preserve"># 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CR #"/>
            </w:textInput>
          </w:ffData>
        </w:fldChar>
      </w:r>
      <w:bookmarkStart w:id="1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CR #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E27B370" w14:textId="77777777" w:rsidR="00245BE8" w:rsidRDefault="00245BE8"/>
    <w:tbl>
      <w:tblPr>
        <w:tblW w:w="0" w:type="auto"/>
        <w:tblLook w:val="0000" w:firstRow="0" w:lastRow="0" w:firstColumn="0" w:lastColumn="0" w:noHBand="0" w:noVBand="0"/>
      </w:tblPr>
      <w:tblGrid>
        <w:gridCol w:w="5411"/>
        <w:gridCol w:w="5389"/>
      </w:tblGrid>
      <w:tr w:rsidR="00245BE8" w14:paraId="294FE629" w14:textId="77777777">
        <w:tc>
          <w:tcPr>
            <w:tcW w:w="5508" w:type="dxa"/>
          </w:tcPr>
          <w:bookmarkStart w:id="2" w:name="_Hlk149705794"/>
          <w:p w14:paraId="441B9106" w14:textId="52A38798" w:rsidR="00245BE8" w:rsidRDefault="00F46D98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Felony Complaint"/>
                    <w:listEntry w:val="Accusatory Instrument"/>
                  </w:ddList>
                </w:ffData>
              </w:fldChar>
            </w:r>
            <w:bookmarkStart w:id="3" w:name="Dropdown9"/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C02C3E">
              <w:rPr>
                <w:rFonts w:ascii="Arial" w:hAnsi="Arial" w:cs="Arial"/>
                <w:b/>
                <w:bCs/>
              </w:rPr>
            </w:r>
            <w:r w:rsidR="00C02C3E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bookmarkEnd w:id="2"/>
          <w:p w14:paraId="70977C00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14:paraId="7E7D109F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New York</w:t>
            </w:r>
          </w:p>
          <w:p w14:paraId="1EF39116" w14:textId="21BEC15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of </w:t>
            </w:r>
            <w:r w:rsidR="00CC4A30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4A30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CC4A30">
              <w:rPr>
                <w:rFonts w:ascii="Arial" w:hAnsi="Arial" w:cs="Arial"/>
                <w:b/>
                <w:bCs/>
                <w:u w:val="single"/>
              </w:rPr>
            </w:r>
            <w:r w:rsidR="00CC4A30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CC4A30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CC4A30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CC4A30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CC4A30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CC4A30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CC4A30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14:paraId="0111AD12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bookmarkStart w:id="4" w:name="_GoBack"/>
          <w:p w14:paraId="1E29483C" w14:textId="0EDFD7A9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own"/>
                    <w:listEntry w:val="Village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C02C3E">
              <w:rPr>
                <w:rFonts w:ascii="Arial" w:hAnsi="Arial" w:cs="Arial"/>
                <w:b/>
                <w:bCs/>
              </w:rPr>
            </w:r>
            <w:r w:rsidR="00C02C3E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bookmarkEnd w:id="4"/>
            <w:r>
              <w:rPr>
                <w:rFonts w:ascii="Arial" w:hAnsi="Arial" w:cs="Arial"/>
              </w:rPr>
              <w:t xml:space="preserve"> of</w:t>
            </w:r>
            <w:r w:rsidR="00F46D98">
              <w:rPr>
                <w:rFonts w:ascii="Arial" w:hAnsi="Arial" w:cs="Arial"/>
              </w:rPr>
              <w:t xml:space="preserve"> 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D98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F46D98">
              <w:rPr>
                <w:rFonts w:ascii="Arial" w:hAnsi="Arial" w:cs="Arial"/>
                <w:b/>
                <w:bCs/>
                <w:u w:val="single"/>
              </w:rPr>
            </w:r>
            <w:r w:rsidR="00F46D98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F46D98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30C4DE38" w14:textId="77777777" w:rsidR="00245BE8" w:rsidRDefault="00245BE8">
            <w:pPr>
              <w:tabs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14:paraId="67EC728A" w14:textId="7C812898" w:rsidR="00F46D98" w:rsidRDefault="00F46D98" w:rsidP="00F46D98">
            <w:pPr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14:paraId="0B8DE712" w14:textId="769E4F56" w:rsidR="00245BE8" w:rsidRDefault="00F46D98">
            <w:pPr>
              <w:pStyle w:val="Heading1"/>
            </w:pPr>
            <w:r>
              <w:t>Agency</w:t>
            </w:r>
          </w:p>
          <w:p w14:paraId="5DE65BC4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14:paraId="695B5591" w14:textId="77777777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of the State of New York</w:t>
            </w:r>
          </w:p>
          <w:p w14:paraId="6FEE7849" w14:textId="1C12E971" w:rsidR="00245BE8" w:rsidRDefault="00245BE8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-vs-</w:t>
            </w:r>
          </w:p>
          <w:p w14:paraId="1C9242CF" w14:textId="77777777" w:rsidR="004F2996" w:rsidRDefault="004F2996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</w:p>
          <w:p w14:paraId="2A8975D7" w14:textId="420CDED2" w:rsidR="00245BE8" w:rsidRDefault="004F2996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  <w:p w14:paraId="577B1E8D" w14:textId="58464D5E" w:rsidR="00245BE8" w:rsidRDefault="00C001C0">
            <w:pPr>
              <w:tabs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</w:tr>
    </w:tbl>
    <w:p w14:paraId="793D6BB0" w14:textId="77777777" w:rsidR="00245BE8" w:rsidRDefault="00245BE8">
      <w:pPr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593300" w14:textId="4C3CAF8E" w:rsidR="00245BE8" w:rsidRDefault="00245BE8">
      <w:pPr>
        <w:tabs>
          <w:tab w:val="right" w:pos="1080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I,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6" w:name="Text2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name</w:t>
      </w:r>
      <w:r>
        <w:rPr>
          <w:rFonts w:ascii="Arial" w:hAnsi="Arial" w:cs="Arial"/>
          <w:b/>
          <w:bCs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the COMPLAINANT here in, </w:t>
      </w:r>
      <w:r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residing at"/>
              <w:listEntry w:val="stationed at"/>
            </w:ddList>
          </w:ffData>
        </w:fldChar>
      </w:r>
      <w:bookmarkStart w:id="7" w:name="Dropdown4"/>
      <w:r>
        <w:rPr>
          <w:rFonts w:ascii="Arial" w:hAnsi="Arial" w:cs="Arial"/>
          <w:sz w:val="20"/>
        </w:rPr>
        <w:instrText xml:space="preserve"> FORMDROPDOWN </w:instrText>
      </w:r>
      <w:r w:rsidR="00C02C3E">
        <w:rPr>
          <w:rFonts w:ascii="Arial" w:hAnsi="Arial" w:cs="Arial"/>
          <w:sz w:val="20"/>
        </w:rPr>
      </w:r>
      <w:r w:rsidR="00C02C3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>
              <w:default w:val="address"/>
            </w:textInput>
          </w:ffData>
        </w:fldChar>
      </w:r>
      <w:bookmarkStart w:id="8" w:name="Text3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address</w:t>
      </w:r>
      <w:r>
        <w:rPr>
          <w:rFonts w:ascii="Arial" w:hAnsi="Arial" w:cs="Arial"/>
          <w:b/>
          <w:bCs/>
          <w:sz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ACCUSE </w:t>
      </w:r>
      <w:r w:rsidR="00F328C9">
        <w:rPr>
          <w:rFonts w:ascii="Arial" w:hAnsi="Arial" w:cs="Arial"/>
          <w:b/>
          <w:bCs/>
          <w:sz w:val="20"/>
        </w:rPr>
        <w:fldChar w:fldCharType="begin">
          <w:ffData>
            <w:name w:val="Text4"/>
            <w:enabled/>
            <w:calcOnExit w:val="0"/>
            <w:textInput>
              <w:default w:val="name of respondent"/>
            </w:textInput>
          </w:ffData>
        </w:fldChar>
      </w:r>
      <w:bookmarkStart w:id="9" w:name="Text4"/>
      <w:r w:rsidR="00F328C9">
        <w:rPr>
          <w:rFonts w:ascii="Arial" w:hAnsi="Arial" w:cs="Arial"/>
          <w:b/>
          <w:bCs/>
          <w:sz w:val="20"/>
        </w:rPr>
        <w:instrText xml:space="preserve"> FORMTEXT </w:instrText>
      </w:r>
      <w:r w:rsidR="00F328C9">
        <w:rPr>
          <w:rFonts w:ascii="Arial" w:hAnsi="Arial" w:cs="Arial"/>
          <w:b/>
          <w:bCs/>
          <w:sz w:val="20"/>
        </w:rPr>
      </w:r>
      <w:r w:rsidR="00F328C9">
        <w:rPr>
          <w:rFonts w:ascii="Arial" w:hAnsi="Arial" w:cs="Arial"/>
          <w:b/>
          <w:bCs/>
          <w:sz w:val="20"/>
        </w:rPr>
        <w:fldChar w:fldCharType="separate"/>
      </w:r>
      <w:r w:rsidR="00F328C9">
        <w:rPr>
          <w:rFonts w:ascii="Arial" w:hAnsi="Arial" w:cs="Arial"/>
          <w:b/>
          <w:bCs/>
          <w:noProof/>
          <w:sz w:val="20"/>
        </w:rPr>
        <w:t>name of respondent</w:t>
      </w:r>
      <w:r w:rsidR="00F328C9">
        <w:rPr>
          <w:rFonts w:ascii="Arial" w:hAnsi="Arial" w:cs="Arial"/>
          <w:b/>
          <w:bCs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, the </w:t>
      </w:r>
      <w:r w:rsidR="00F328C9">
        <w:rPr>
          <w:rFonts w:ascii="Arial" w:hAnsi="Arial" w:cs="Arial"/>
          <w:sz w:val="20"/>
        </w:rPr>
        <w:t>RESPONDENT</w:t>
      </w:r>
      <w:r>
        <w:rPr>
          <w:rFonts w:ascii="Arial" w:hAnsi="Arial" w:cs="Arial"/>
          <w:sz w:val="20"/>
        </w:rPr>
        <w:t xml:space="preserve"> in this action, and charge that on or about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5"/>
            <w:enabled/>
            <w:calcOnExit w:val="0"/>
            <w:textInput>
              <w:default w:val="day"/>
            </w:textInput>
          </w:ffData>
        </w:fldChar>
      </w:r>
      <w:bookmarkStart w:id="10" w:name="Text5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day</w:t>
      </w:r>
      <w:r>
        <w:rPr>
          <w:rFonts w:ascii="Arial" w:hAnsi="Arial" w:cs="Arial"/>
          <w:b/>
          <w:bCs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5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11" w:name="Dropdown5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C02C3E">
        <w:rPr>
          <w:rFonts w:ascii="Arial" w:hAnsi="Arial" w:cs="Arial"/>
          <w:b/>
          <w:bCs/>
          <w:sz w:val="20"/>
        </w:rPr>
      </w:r>
      <w:r w:rsidR="00C02C3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6"/>
            <w:enabled/>
            <w:calcOnExit w:val="0"/>
            <w:textInput>
              <w:default w:val="year"/>
            </w:textInput>
          </w:ffData>
        </w:fldChar>
      </w:r>
      <w:bookmarkStart w:id="12" w:name="Text6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year</w:t>
      </w:r>
      <w:r>
        <w:rPr>
          <w:rFonts w:ascii="Arial" w:hAnsi="Arial" w:cs="Arial"/>
          <w:b/>
          <w:bCs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, at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13" w:name="Text7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address</w:t>
      </w:r>
      <w:r>
        <w:rPr>
          <w:rFonts w:ascii="Arial" w:hAnsi="Arial" w:cs="Arial"/>
          <w:b/>
          <w:bCs/>
          <w:sz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 the </w:t>
      </w:r>
      <w:r w:rsidR="00F46D98">
        <w:rPr>
          <w:rFonts w:ascii="Arial" w:hAnsi="Arial" w:cs="Arial"/>
          <w:b/>
          <w:bCs/>
          <w:sz w:val="20"/>
        </w:rPr>
        <w:fldChar w:fldCharType="begin">
          <w:ffData>
            <w:name w:val="Dropdown6"/>
            <w:enabled/>
            <w:calcOnExit w:val="0"/>
            <w:ddList>
              <w:listEntry w:val="Town"/>
              <w:listEntry w:val="Village"/>
            </w:ddList>
          </w:ffData>
        </w:fldChar>
      </w:r>
      <w:bookmarkStart w:id="14" w:name="Dropdown6"/>
      <w:r w:rsidR="00F46D98">
        <w:rPr>
          <w:rFonts w:ascii="Arial" w:hAnsi="Arial" w:cs="Arial"/>
          <w:b/>
          <w:bCs/>
          <w:sz w:val="20"/>
        </w:rPr>
        <w:instrText xml:space="preserve"> FORMDROPDOWN </w:instrText>
      </w:r>
      <w:r w:rsidR="00C02C3E">
        <w:rPr>
          <w:rFonts w:ascii="Arial" w:hAnsi="Arial" w:cs="Arial"/>
          <w:b/>
          <w:bCs/>
          <w:sz w:val="20"/>
        </w:rPr>
      </w:r>
      <w:r w:rsidR="00C02C3E">
        <w:rPr>
          <w:rFonts w:ascii="Arial" w:hAnsi="Arial" w:cs="Arial"/>
          <w:b/>
          <w:bCs/>
          <w:sz w:val="20"/>
        </w:rPr>
        <w:fldChar w:fldCharType="separate"/>
      </w:r>
      <w:r w:rsidR="00F46D98">
        <w:rPr>
          <w:rFonts w:ascii="Arial" w:hAnsi="Arial" w:cs="Arial"/>
          <w:b/>
          <w:bCs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 xml:space="preserve"> of </w:t>
      </w:r>
      <w:r w:rsidR="00F46D98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6D98">
        <w:rPr>
          <w:rFonts w:ascii="Arial" w:hAnsi="Arial" w:cs="Arial"/>
          <w:b/>
          <w:bCs/>
          <w:u w:val="single"/>
        </w:rPr>
        <w:instrText xml:space="preserve"> FORMTEXT </w:instrText>
      </w:r>
      <w:r w:rsidR="00F46D98">
        <w:rPr>
          <w:rFonts w:ascii="Arial" w:hAnsi="Arial" w:cs="Arial"/>
          <w:b/>
          <w:bCs/>
          <w:u w:val="single"/>
        </w:rPr>
      </w:r>
      <w:r w:rsidR="00F46D98">
        <w:rPr>
          <w:rFonts w:ascii="Arial" w:hAnsi="Arial" w:cs="Arial"/>
          <w:b/>
          <w:bCs/>
          <w:u w:val="single"/>
        </w:rPr>
        <w:fldChar w:fldCharType="separate"/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, County of </w:t>
      </w:r>
      <w:r w:rsidR="00F46D98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6D98">
        <w:rPr>
          <w:rFonts w:ascii="Arial" w:hAnsi="Arial" w:cs="Arial"/>
          <w:b/>
          <w:bCs/>
          <w:u w:val="single"/>
        </w:rPr>
        <w:instrText xml:space="preserve"> FORMTEXT </w:instrText>
      </w:r>
      <w:r w:rsidR="00F46D98">
        <w:rPr>
          <w:rFonts w:ascii="Arial" w:hAnsi="Arial" w:cs="Arial"/>
          <w:b/>
          <w:bCs/>
          <w:u w:val="single"/>
        </w:rPr>
      </w:r>
      <w:r w:rsidR="00F46D98">
        <w:rPr>
          <w:rFonts w:ascii="Arial" w:hAnsi="Arial" w:cs="Arial"/>
          <w:b/>
          <w:bCs/>
          <w:u w:val="single"/>
        </w:rPr>
        <w:fldChar w:fldCharType="separate"/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t> </w:t>
      </w:r>
      <w:r w:rsidR="00F46D98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State of New York, at about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8"/>
            <w:enabled/>
            <w:calcOnExit w:val="0"/>
            <w:textInput>
              <w:default w:val="time"/>
            </w:textInput>
          </w:ffData>
        </w:fldChar>
      </w:r>
      <w:bookmarkStart w:id="15" w:name="Text8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time</w:t>
      </w:r>
      <w:r>
        <w:rPr>
          <w:rFonts w:ascii="Arial" w:hAnsi="Arial" w:cs="Arial"/>
          <w:b/>
          <w:bCs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 xml:space="preserve"> o’clock in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8"/>
            <w:enabled/>
            <w:calcOnExit w:val="0"/>
            <w:ddList>
              <w:listEntry w:val="fore"/>
              <w:listEntry w:val="after"/>
            </w:ddList>
          </w:ffData>
        </w:fldChar>
      </w:r>
      <w:bookmarkStart w:id="16" w:name="Dropdown8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C02C3E">
        <w:rPr>
          <w:rFonts w:ascii="Arial" w:hAnsi="Arial" w:cs="Arial"/>
          <w:b/>
          <w:bCs/>
          <w:sz w:val="20"/>
        </w:rPr>
      </w:r>
      <w:r w:rsidR="00C02C3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6"/>
      <w:r>
        <w:rPr>
          <w:rFonts w:ascii="Arial" w:hAnsi="Arial" w:cs="Arial"/>
          <w:b/>
          <w:bCs/>
          <w:sz w:val="20"/>
        </w:rPr>
        <w:t>noon</w:t>
      </w:r>
      <w:r>
        <w:rPr>
          <w:rFonts w:ascii="Arial" w:hAnsi="Arial" w:cs="Arial"/>
          <w:sz w:val="20"/>
        </w:rPr>
        <w:t xml:space="preserve">, said defendant did commit the </w:t>
      </w:r>
      <w:r>
        <w:rPr>
          <w:rFonts w:ascii="Arial" w:hAnsi="Arial" w:cs="Arial"/>
          <w:sz w:val="20"/>
        </w:rPr>
        <w:fldChar w:fldCharType="begin">
          <w:ffData>
            <w:name w:val="Dropdown14"/>
            <w:enabled/>
            <w:calcOnExit w:val="0"/>
            <w:ddList>
              <w:listEntry w:val="violation"/>
              <w:listEntry w:val="misdemeanor"/>
              <w:listEntry w:val="felony"/>
            </w:ddList>
          </w:ffData>
        </w:fldChar>
      </w:r>
      <w:bookmarkStart w:id="17" w:name="Dropdown14"/>
      <w:r>
        <w:rPr>
          <w:rFonts w:ascii="Arial" w:hAnsi="Arial" w:cs="Arial"/>
          <w:sz w:val="20"/>
        </w:rPr>
        <w:instrText xml:space="preserve"> FORMDROPDOWN </w:instrText>
      </w:r>
      <w:r w:rsidR="00C02C3E">
        <w:rPr>
          <w:rFonts w:ascii="Arial" w:hAnsi="Arial" w:cs="Arial"/>
          <w:sz w:val="20"/>
        </w:rPr>
      </w:r>
      <w:r w:rsidR="00C02C3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>
              <w:default w:val="Title"/>
            </w:textInput>
          </w:ffData>
        </w:fldChar>
      </w:r>
      <w:bookmarkStart w:id="18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Title</w:t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 xml:space="preserve"> contrary to the provisions of SECTION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3"/>
            <w:enabled/>
            <w:calcOnExit w:val="0"/>
            <w:textInput>
              <w:default w:val="Section (&amp; paragraph)"/>
            </w:textInput>
          </w:ffData>
        </w:fldChar>
      </w:r>
      <w:bookmarkStart w:id="19" w:name="Text13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Section (&amp; paragraph)</w:t>
      </w:r>
      <w:r>
        <w:rPr>
          <w:rFonts w:ascii="Arial" w:hAnsi="Arial" w:cs="Arial"/>
          <w:b/>
          <w:bCs/>
          <w:sz w:val="20"/>
        </w:rPr>
        <w:fldChar w:fldCharType="end"/>
      </w:r>
      <w:bookmarkEnd w:id="19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the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12"/>
            <w:enabled/>
            <w:calcOnExit w:val="0"/>
            <w:ddList>
              <w:listEntry w:val="Penal Law"/>
              <w:listEntry w:val="Vehicle &amp; Traffic Law"/>
              <w:listEntry w:val="Alcohol Beverage Control Law"/>
              <w:listEntry w:val="Agricultural &amp; Markets Law"/>
              <w:listEntry w:val="Public Health Law"/>
              <w:listEntry w:val="Navigation Law"/>
            </w:ddList>
          </w:ffData>
        </w:fldChar>
      </w:r>
      <w:bookmarkStart w:id="20" w:name="Dropdown12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C02C3E">
        <w:rPr>
          <w:rFonts w:ascii="Arial" w:hAnsi="Arial" w:cs="Arial"/>
          <w:b/>
          <w:bCs/>
          <w:sz w:val="20"/>
        </w:rPr>
      </w:r>
      <w:r w:rsidR="00C02C3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of the STATE OF NEW YORK by *intentionally, knowingly, recklessly, with criminal negligence* </w:t>
      </w:r>
    </w:p>
    <w:p w14:paraId="2D066EC7" w14:textId="77777777" w:rsidR="00245BE8" w:rsidRDefault="00245B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COUNT ONE</w:t>
      </w:r>
      <w:r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bookmarkStart w:id="21" w:name="Text1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Title</w:t>
      </w:r>
      <w:r>
        <w:rPr>
          <w:rFonts w:ascii="Arial" w:hAnsi="Arial" w:cs="Arial"/>
          <w:b/>
          <w:bCs/>
          <w:sz w:val="20"/>
        </w:rPr>
        <w:fldChar w:fldCharType="end"/>
      </w:r>
      <w:bookmarkEnd w:id="21"/>
      <w:r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13"/>
            <w:enabled/>
            <w:calcOnExit w:val="0"/>
            <w:ddList>
              <w:listEntry w:val="a violation"/>
              <w:listEntry w:val="a misdemeanor"/>
              <w:listEntry w:val="a class A misdemeanor"/>
              <w:listEntry w:val="a class B misdemeanor"/>
              <w:listEntry w:val="a felony"/>
              <w:listEntry w:val="a class C felony"/>
              <w:listEntry w:val="a class D felony"/>
              <w:listEntry w:val="a class E felony"/>
            </w:ddList>
          </w:ffData>
        </w:fldChar>
      </w:r>
      <w:bookmarkStart w:id="22" w:name="Dropdown13"/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C02C3E">
        <w:rPr>
          <w:rFonts w:ascii="Arial" w:hAnsi="Arial" w:cs="Arial"/>
          <w:b/>
          <w:bCs/>
          <w:sz w:val="20"/>
        </w:rPr>
      </w:r>
      <w:r w:rsidR="00C02C3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2"/>
      <w:r>
        <w:rPr>
          <w:rFonts w:ascii="Arial" w:hAnsi="Arial" w:cs="Arial"/>
          <w:b/>
          <w:bCs/>
          <w:sz w:val="20"/>
        </w:rPr>
        <w:t xml:space="preserve">)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person is guilty of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8"/>
            <w:enabled/>
            <w:calcOnExit w:val="0"/>
            <w:textInput>
              <w:default w:val="Title"/>
            </w:textInput>
          </w:ffData>
        </w:fldChar>
      </w:r>
      <w:bookmarkStart w:id="23" w:name="Text18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Title</w:t>
      </w:r>
      <w:r>
        <w:rPr>
          <w:rFonts w:ascii="Arial" w:hAnsi="Arial" w:cs="Arial"/>
          <w:b/>
          <w:bCs/>
          <w:sz w:val="20"/>
        </w:rPr>
        <w:fldChar w:fldCharType="end"/>
      </w:r>
      <w:bookmarkEnd w:id="23"/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when: 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xt16"/>
            <w:enabled/>
            <w:calcOnExit w:val="0"/>
            <w:textInput>
              <w:default w:val="description"/>
            </w:textInput>
          </w:ffData>
        </w:fldChar>
      </w:r>
      <w:bookmarkStart w:id="24" w:name="Text16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description</w:t>
      </w:r>
      <w:r>
        <w:rPr>
          <w:rFonts w:ascii="Arial" w:hAnsi="Arial" w:cs="Arial"/>
          <w:i/>
          <w:iCs/>
          <w:sz w:val="20"/>
        </w:rPr>
        <w:fldChar w:fldCharType="end"/>
      </w:r>
      <w:bookmarkEnd w:id="24"/>
    </w:p>
    <w:p w14:paraId="6AD491B8" w14:textId="77777777" w:rsidR="00245BE8" w:rsidRDefault="00245BE8">
      <w:pPr>
        <w:jc w:val="both"/>
        <w:rPr>
          <w:rFonts w:ascii="Arial" w:hAnsi="Arial" w:cs="Arial"/>
          <w:b/>
          <w:bCs/>
          <w:sz w:val="20"/>
        </w:rPr>
      </w:pPr>
    </w:p>
    <w:p w14:paraId="77E74058" w14:textId="77777777" w:rsidR="00245BE8" w:rsidRDefault="00245BE8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facts in which this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5"/>
            <w:enabled/>
            <w:calcOnExit w:val="0"/>
            <w:ddList>
              <w:listEntry w:val="Information/Accusatory Instrument"/>
              <w:listEntry w:val="Felony Complaint"/>
            </w:ddList>
          </w:ffData>
        </w:fldChar>
      </w:r>
      <w:bookmarkStart w:id="25" w:name="Dropdown15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C02C3E">
        <w:rPr>
          <w:rFonts w:ascii="Arial" w:hAnsi="Arial" w:cs="Arial"/>
          <w:sz w:val="20"/>
          <w:szCs w:val="20"/>
        </w:rPr>
      </w:r>
      <w:r w:rsidR="00C02C3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is based are as follows:</w:t>
      </w:r>
    </w:p>
    <w:p w14:paraId="7D9C5D96" w14:textId="77777777" w:rsidR="00245BE8" w:rsidRDefault="00245BE8">
      <w:pPr>
        <w:spacing w:line="36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noProof/>
          <w:sz w:val="20"/>
        </w:rPr>
        <w:t> </w:t>
      </w:r>
      <w:r>
        <w:rPr>
          <w:rFonts w:ascii="Arial" w:hAnsi="Arial" w:cs="Arial"/>
          <w:i/>
          <w:iCs/>
          <w:sz w:val="20"/>
        </w:rPr>
        <w:fldChar w:fldCharType="end"/>
      </w:r>
      <w:bookmarkEnd w:id="26"/>
    </w:p>
    <w:p w14:paraId="72BF39CD" w14:textId="77777777" w:rsidR="00245BE8" w:rsidRDefault="00245BE8">
      <w:pPr>
        <w:spacing w:line="360" w:lineRule="auto"/>
        <w:jc w:val="both"/>
        <w:rPr>
          <w:rFonts w:ascii="Arial" w:hAnsi="Arial" w:cs="Arial"/>
          <w:sz w:val="20"/>
        </w:rPr>
      </w:pPr>
    </w:p>
    <w:p w14:paraId="2D19667C" w14:textId="77777777" w:rsidR="00245BE8" w:rsidRDefault="00245BE8">
      <w:pPr>
        <w:pStyle w:val="BodyText2"/>
        <w:spacing w:line="240" w:lineRule="auto"/>
      </w:pPr>
      <w:r>
        <w:t xml:space="preserve">The above allegations of fact are made by the Complainant herein (on direct knowledge and/or upon information and belief), with the sources of Complainant’s information and the grounds for belief being the facts contained in the attached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  <w:r>
        <w:t>, attached to and made a part hereof.</w:t>
      </w:r>
    </w:p>
    <w:p w14:paraId="427D6403" w14:textId="77777777" w:rsidR="00245BE8" w:rsidRDefault="00245BE8">
      <w:pPr>
        <w:jc w:val="both"/>
        <w:rPr>
          <w:rFonts w:ascii="Arial" w:hAnsi="Arial" w:cs="Arial"/>
          <w:sz w:val="20"/>
        </w:rPr>
      </w:pPr>
    </w:p>
    <w:p w14:paraId="5F728D12" w14:textId="77777777" w:rsidR="00245BE8" w:rsidRDefault="00245B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Verification </w:t>
      </w:r>
      <w:proofErr w:type="gramStart"/>
      <w:r>
        <w:rPr>
          <w:rFonts w:ascii="Arial" w:hAnsi="Arial" w:cs="Arial"/>
          <w:sz w:val="20"/>
        </w:rPr>
        <w:t>By</w:t>
      </w:r>
      <w:proofErr w:type="gramEnd"/>
      <w:r>
        <w:rPr>
          <w:rFonts w:ascii="Arial" w:hAnsi="Arial" w:cs="Arial"/>
          <w:sz w:val="20"/>
        </w:rPr>
        <w:t xml:space="preserve"> Subscription And Notice</w:t>
      </w:r>
    </w:p>
    <w:p w14:paraId="489ADE67" w14:textId="77777777" w:rsidR="00245BE8" w:rsidRDefault="00245B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 Penal Law Section 210.45</w:t>
      </w:r>
    </w:p>
    <w:p w14:paraId="785300B6" w14:textId="77777777" w:rsidR="00245BE8" w:rsidRDefault="00245BE8">
      <w:pPr>
        <w:jc w:val="both"/>
        <w:rPr>
          <w:rFonts w:ascii="Arial" w:hAnsi="Arial" w:cs="Arial"/>
          <w:sz w:val="20"/>
        </w:rPr>
      </w:pPr>
    </w:p>
    <w:p w14:paraId="234F4A84" w14:textId="77777777" w:rsidR="00245BE8" w:rsidRDefault="00245BE8">
      <w:pPr>
        <w:pStyle w:val="BodyText"/>
        <w:jc w:val="both"/>
      </w:pPr>
      <w:r>
        <w:t>It is a crime, punishable as a Class A Misdemeanor under the laws of the State of New York, for a person, in and by written instrument, to knowingly make a false statement, or to make a statement, which such person does not believe to be true.</w:t>
      </w:r>
    </w:p>
    <w:p w14:paraId="33EA824B" w14:textId="77777777" w:rsidR="00245BE8" w:rsidRDefault="00245BE8">
      <w:pPr>
        <w:jc w:val="both"/>
        <w:rPr>
          <w:rFonts w:ascii="Arial" w:hAnsi="Arial" w:cs="Arial"/>
          <w:sz w:val="20"/>
        </w:rPr>
      </w:pPr>
    </w:p>
    <w:p w14:paraId="46955701" w14:textId="77777777" w:rsidR="00245BE8" w:rsidRDefault="00245BE8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AFFIRMED UNDER PENALTY OF PERJURY THIS</w:t>
      </w:r>
    </w:p>
    <w:p w14:paraId="6A37A072" w14:textId="77777777" w:rsidR="00245BE8" w:rsidRDefault="00245BE8">
      <w:pPr>
        <w:spacing w:line="360" w:lineRule="auto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5"/>
            <w:enabled/>
            <w:calcOnExit w:val="0"/>
            <w:textInput>
              <w:default w:val="day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day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Dropdown5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FORMDROPDOWN </w:instrText>
      </w:r>
      <w:r w:rsidR="00C02C3E">
        <w:rPr>
          <w:rFonts w:ascii="Arial" w:hAnsi="Arial" w:cs="Arial"/>
          <w:b/>
          <w:bCs/>
          <w:sz w:val="20"/>
        </w:rPr>
      </w:r>
      <w:r w:rsidR="00C02C3E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6"/>
            <w:enabled/>
            <w:calcOnExit w:val="0"/>
            <w:textInput>
              <w:default w:val="year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year</w:t>
      </w:r>
      <w:r>
        <w:rPr>
          <w:rFonts w:ascii="Arial" w:hAnsi="Arial" w:cs="Arial"/>
          <w:b/>
          <w:bCs/>
          <w:sz w:val="20"/>
        </w:rPr>
        <w:fldChar w:fldCharType="end"/>
      </w:r>
    </w:p>
    <w:p w14:paraId="73132282" w14:textId="77777777" w:rsidR="00245BE8" w:rsidRDefault="00245B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</w:p>
    <w:p w14:paraId="401FC10C" w14:textId="77777777" w:rsidR="00245BE8" w:rsidRDefault="00245BE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Complainant</w:t>
      </w:r>
    </w:p>
    <w:p w14:paraId="1D3DD1E3" w14:textId="77777777" w:rsidR="00245BE8" w:rsidRDefault="00245BE8">
      <w:pPr>
        <w:jc w:val="both"/>
        <w:rPr>
          <w:rFonts w:ascii="Arial" w:hAnsi="Arial" w:cs="Arial"/>
          <w:sz w:val="20"/>
        </w:rPr>
      </w:pPr>
    </w:p>
    <w:p w14:paraId="67A9B3D9" w14:textId="77777777" w:rsidR="00245BE8" w:rsidRDefault="00245BE8">
      <w:pPr>
        <w:jc w:val="both"/>
        <w:rPr>
          <w:rFonts w:ascii="Arial" w:hAnsi="Arial" w:cs="Arial"/>
          <w:sz w:val="20"/>
        </w:rPr>
      </w:pPr>
    </w:p>
    <w:sectPr w:rsidR="00245BE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E701" w14:textId="77777777" w:rsidR="00C02C3E" w:rsidRDefault="00C02C3E" w:rsidP="00CB4FC3">
      <w:r>
        <w:separator/>
      </w:r>
    </w:p>
  </w:endnote>
  <w:endnote w:type="continuationSeparator" w:id="0">
    <w:p w14:paraId="5F3123F8" w14:textId="77777777" w:rsidR="00C02C3E" w:rsidRDefault="00C02C3E" w:rsidP="00CB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AB06" w14:textId="77777777" w:rsidR="00C02C3E" w:rsidRDefault="00C02C3E" w:rsidP="00CB4FC3">
      <w:r>
        <w:separator/>
      </w:r>
    </w:p>
  </w:footnote>
  <w:footnote w:type="continuationSeparator" w:id="0">
    <w:p w14:paraId="39E4C12A" w14:textId="77777777" w:rsidR="00C02C3E" w:rsidRDefault="00C02C3E" w:rsidP="00CB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AC8D" w14:textId="13C4CC7D" w:rsidR="00CB4FC3" w:rsidRPr="00CB4FC3" w:rsidRDefault="00CB4FC3" w:rsidP="00CB4FC3">
    <w:pPr>
      <w:pStyle w:val="Header"/>
      <w:jc w:val="center"/>
      <w:rPr>
        <w:b/>
        <w:bCs/>
        <w:sz w:val="40"/>
        <w:szCs w:val="40"/>
        <w:u w:val="single"/>
      </w:rPr>
    </w:pPr>
    <w:r w:rsidRPr="00CB4FC3">
      <w:rPr>
        <w:b/>
        <w:bCs/>
        <w:sz w:val="40"/>
        <w:szCs w:val="40"/>
        <w:u w:val="single"/>
      </w:rPr>
      <w:t>ADOLESCENT OFFENDER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C3"/>
    <w:rsid w:val="000366E8"/>
    <w:rsid w:val="0006423E"/>
    <w:rsid w:val="00245BE8"/>
    <w:rsid w:val="00363167"/>
    <w:rsid w:val="004F2996"/>
    <w:rsid w:val="008B280E"/>
    <w:rsid w:val="009D6CB2"/>
    <w:rsid w:val="00A5616F"/>
    <w:rsid w:val="00BD0B6A"/>
    <w:rsid w:val="00C001C0"/>
    <w:rsid w:val="00C02C3E"/>
    <w:rsid w:val="00CB4FC3"/>
    <w:rsid w:val="00CC4A30"/>
    <w:rsid w:val="00F328C9"/>
    <w:rsid w:val="00F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84B56"/>
  <w15:chartTrackingRefBased/>
  <w15:docId w15:val="{AC670B3C-73CF-464F-9C08-BBC879BE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CB4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r\Downloads\Adolescent%20Offender%20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FBD9-3B59-4942-9D61-827F0942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Adolescent Offender Blank (2).dot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Information/Accusatory Instrument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Information/Accusatory Instrument</dc:title>
  <dc:subject/>
  <dc:creator>Robert Holt</dc:creator>
  <cp:keywords/>
  <dc:description/>
  <cp:lastModifiedBy>Holt Robert</cp:lastModifiedBy>
  <cp:revision>2</cp:revision>
  <cp:lastPrinted>2004-07-15T12:44:00Z</cp:lastPrinted>
  <dcterms:created xsi:type="dcterms:W3CDTF">2022-01-13T13:17:00Z</dcterms:created>
  <dcterms:modified xsi:type="dcterms:W3CDTF">2022-01-13T13:17:00Z</dcterms:modified>
</cp:coreProperties>
</file>